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2E83" w14:textId="36B627E3" w:rsidR="00005A1D" w:rsidRPr="00497011" w:rsidRDefault="004747CA" w:rsidP="00497011">
      <w:pPr>
        <w:pStyle w:val="Title"/>
      </w:pPr>
      <w:r>
        <w:t>Sheriff’s Civil Service Commission</w:t>
      </w:r>
    </w:p>
    <w:p w14:paraId="3DF423A4" w14:textId="7BADB14A" w:rsidR="00497011" w:rsidRDefault="004747CA" w:rsidP="00497011">
      <w:pPr>
        <w:pStyle w:val="Subtitle"/>
      </w:pPr>
      <w:r>
        <w:t xml:space="preserve">Application to Serve as </w:t>
      </w:r>
      <w:r w:rsidR="00BF45D0">
        <w:t xml:space="preserve">Civil Service </w:t>
      </w:r>
      <w:r>
        <w:t>Member</w:t>
      </w:r>
    </w:p>
    <w:p w14:paraId="5A08326D" w14:textId="3B3C9540" w:rsidR="00497011" w:rsidRDefault="00497011" w:rsidP="00497011">
      <w:pPr>
        <w:pStyle w:val="Heading1"/>
      </w:pPr>
    </w:p>
    <w:p w14:paraId="66286734" w14:textId="2AF570B2" w:rsidR="004747CA" w:rsidRPr="00794A36" w:rsidRDefault="004747CA" w:rsidP="004747CA">
      <w:pPr>
        <w:pStyle w:val="Heading2"/>
        <w:rPr>
          <w:u w:val="single"/>
        </w:rPr>
      </w:pPr>
      <w:r w:rsidRPr="00794A36">
        <w:rPr>
          <w:u w:val="single"/>
        </w:rPr>
        <w:t>Personal Information</w:t>
      </w:r>
    </w:p>
    <w:p w14:paraId="1EE0B672" w14:textId="4E290DF8" w:rsidR="004747CA" w:rsidRDefault="004747CA" w:rsidP="004747CA">
      <w:pPr>
        <w:spacing w:before="240" w:after="120"/>
      </w:pPr>
      <w:r>
        <w:t>Name:</w:t>
      </w:r>
    </w:p>
    <w:p w14:paraId="4951469B" w14:textId="035CFFCB" w:rsidR="004747CA" w:rsidRDefault="00BF45D0" w:rsidP="004747CA">
      <w:pPr>
        <w:spacing w:before="240" w:after="120"/>
      </w:pPr>
      <w:r>
        <w:t>Residential</w:t>
      </w:r>
      <w:r w:rsidR="004747CA">
        <w:t xml:space="preserve"> Address:</w:t>
      </w:r>
    </w:p>
    <w:p w14:paraId="71FFE1E0" w14:textId="2A4B95A1" w:rsidR="004747CA" w:rsidRDefault="004747CA" w:rsidP="004747CA">
      <w:pPr>
        <w:spacing w:before="240" w:after="120"/>
      </w:pPr>
      <w:r>
        <w:t>Daytime Phone:</w:t>
      </w:r>
    </w:p>
    <w:p w14:paraId="693AE1C9" w14:textId="18922198" w:rsidR="004747CA" w:rsidRPr="004747CA" w:rsidRDefault="004747CA" w:rsidP="004747CA">
      <w:pPr>
        <w:spacing w:before="240" w:after="120"/>
      </w:pPr>
      <w:r>
        <w:t>Email Address:</w:t>
      </w:r>
    </w:p>
    <w:p w14:paraId="250E368B" w14:textId="77777777" w:rsidR="004747CA" w:rsidRDefault="004747CA" w:rsidP="00497011">
      <w:pPr>
        <w:pStyle w:val="Heading3"/>
      </w:pPr>
    </w:p>
    <w:p w14:paraId="59607D70" w14:textId="2D4F34F5" w:rsidR="00497011" w:rsidRPr="00794A36" w:rsidRDefault="004747CA" w:rsidP="00497011">
      <w:pPr>
        <w:pStyle w:val="Heading3"/>
        <w:rPr>
          <w:u w:val="single"/>
        </w:rPr>
      </w:pPr>
      <w:r w:rsidRPr="00794A36">
        <w:rPr>
          <w:u w:val="single"/>
        </w:rPr>
        <w:t>Experience</w:t>
      </w:r>
    </w:p>
    <w:p w14:paraId="1DDC5624" w14:textId="721A6256" w:rsidR="004747CA" w:rsidRDefault="004747CA" w:rsidP="004747CA">
      <w:r>
        <w:t>Do you have at least five years of work experience in human resources or business management? ____</w:t>
      </w:r>
      <w:r w:rsidR="00794A36">
        <w:t>_</w:t>
      </w:r>
    </w:p>
    <w:p w14:paraId="3F9FD4E9" w14:textId="2AC569EF" w:rsidR="004747CA" w:rsidRDefault="004747CA" w:rsidP="004747CA">
      <w:r>
        <w:t xml:space="preserve">If yes, </w:t>
      </w:r>
      <w:r w:rsidR="00BF45D0">
        <w:t>please describe</w:t>
      </w:r>
      <w:r>
        <w:t>:</w:t>
      </w:r>
    </w:p>
    <w:p w14:paraId="14ABBB36" w14:textId="274336F7" w:rsidR="00794A36" w:rsidRDefault="00794A36" w:rsidP="004747CA"/>
    <w:p w14:paraId="125FA87A" w14:textId="77777777" w:rsidR="00794A36" w:rsidRDefault="00794A36" w:rsidP="004747CA"/>
    <w:p w14:paraId="00524E0E" w14:textId="77777777" w:rsidR="004747CA" w:rsidRDefault="004747CA" w:rsidP="004747CA"/>
    <w:p w14:paraId="027AD5E3" w14:textId="77777777" w:rsidR="00794A36" w:rsidRDefault="00794A36" w:rsidP="004747CA"/>
    <w:p w14:paraId="6031C999" w14:textId="77777777" w:rsidR="00794A36" w:rsidRDefault="00794A36" w:rsidP="004747CA"/>
    <w:p w14:paraId="54E9438D" w14:textId="10408FD1" w:rsidR="004747CA" w:rsidRDefault="00BF45D0" w:rsidP="004747CA">
      <w:r>
        <w:t>Do you have experience in public service?</w:t>
      </w:r>
      <w:r w:rsidR="00794A36">
        <w:t xml:space="preserve"> _____</w:t>
      </w:r>
    </w:p>
    <w:p w14:paraId="633F3BE4" w14:textId="4FD28E53" w:rsidR="00BF45D0" w:rsidRDefault="00BF45D0" w:rsidP="004747CA">
      <w:r>
        <w:t>If yes, please describe:</w:t>
      </w:r>
    </w:p>
    <w:p w14:paraId="7560DD4B" w14:textId="77777777" w:rsidR="00794A36" w:rsidRDefault="00794A36" w:rsidP="004747CA"/>
    <w:p w14:paraId="1850DCA2" w14:textId="77777777" w:rsidR="00794A36" w:rsidRDefault="00794A36" w:rsidP="004747CA"/>
    <w:p w14:paraId="48B87E68" w14:textId="77777777" w:rsidR="00BF45D0" w:rsidRDefault="00BF45D0" w:rsidP="004747CA"/>
    <w:p w14:paraId="7619F1D4" w14:textId="77777777" w:rsidR="00794A36" w:rsidRDefault="00794A36" w:rsidP="004747CA"/>
    <w:p w14:paraId="4C69C820" w14:textId="77777777" w:rsidR="00794A36" w:rsidRDefault="00794A36" w:rsidP="004747CA"/>
    <w:p w14:paraId="61DD9BD2" w14:textId="77777777" w:rsidR="00794A36" w:rsidRDefault="00794A36" w:rsidP="004747CA"/>
    <w:p w14:paraId="7CB167FB" w14:textId="10D9F59D" w:rsidR="00BF45D0" w:rsidRDefault="00BF45D0" w:rsidP="004747CA">
      <w:r>
        <w:t>Do you have volunteer experience?</w:t>
      </w:r>
      <w:r w:rsidR="00794A36">
        <w:t xml:space="preserve"> _____</w:t>
      </w:r>
    </w:p>
    <w:p w14:paraId="44E69297" w14:textId="53EADF90" w:rsidR="00BF45D0" w:rsidRDefault="00BF45D0" w:rsidP="004747CA">
      <w:r>
        <w:t>If yes, please describe:</w:t>
      </w:r>
    </w:p>
    <w:p w14:paraId="3D2E5FC4" w14:textId="77777777" w:rsidR="00BF45D0" w:rsidRDefault="00BF45D0" w:rsidP="004747CA"/>
    <w:p w14:paraId="25DF1F80" w14:textId="77777777" w:rsidR="00794A36" w:rsidRDefault="00794A36" w:rsidP="004747CA"/>
    <w:p w14:paraId="485EFB12" w14:textId="77777777" w:rsidR="00794A36" w:rsidRDefault="00794A36" w:rsidP="004747CA"/>
    <w:p w14:paraId="74519695" w14:textId="77777777" w:rsidR="00794A36" w:rsidRDefault="00794A36" w:rsidP="004747CA"/>
    <w:p w14:paraId="06391BE0" w14:textId="77777777" w:rsidR="00794A36" w:rsidRDefault="00794A36" w:rsidP="004747CA"/>
    <w:p w14:paraId="7E4D0152" w14:textId="739F245B" w:rsidR="00794A36" w:rsidRDefault="00BF45D0" w:rsidP="004747CA">
      <w:r>
        <w:t>Do you have experience serving on an advisory board?</w:t>
      </w:r>
      <w:r w:rsidR="00794A36">
        <w:t xml:space="preserve"> _____</w:t>
      </w:r>
    </w:p>
    <w:p w14:paraId="60F72B3D" w14:textId="2FAF9752" w:rsidR="00BF45D0" w:rsidRDefault="00BF45D0" w:rsidP="004747CA">
      <w:r>
        <w:t>If yes, please describe:</w:t>
      </w:r>
    </w:p>
    <w:p w14:paraId="4A5FB0C9" w14:textId="77777777" w:rsidR="00BF45D0" w:rsidRDefault="00BF45D0" w:rsidP="004747CA"/>
    <w:p w14:paraId="2C6AF8B3" w14:textId="77777777" w:rsidR="00794A36" w:rsidRDefault="00794A36" w:rsidP="004747CA"/>
    <w:p w14:paraId="3C2056BC" w14:textId="77777777" w:rsidR="00794A36" w:rsidRDefault="00794A36" w:rsidP="004747CA"/>
    <w:p w14:paraId="527DB0A9" w14:textId="77777777" w:rsidR="00794A36" w:rsidRDefault="00794A36" w:rsidP="004747CA"/>
    <w:p w14:paraId="0A9CDB14" w14:textId="77777777" w:rsidR="00794A36" w:rsidRDefault="00794A36" w:rsidP="004747CA"/>
    <w:p w14:paraId="38AE78AD" w14:textId="1ED70323" w:rsidR="00E63FA8" w:rsidRDefault="00BF45D0" w:rsidP="00E84081">
      <w:r>
        <w:t>Are you able to attend monthly meetings onsite at the Olmsted County Government Center and other meetings as needed throughout the year?</w:t>
      </w:r>
      <w:r w:rsidR="00794A36">
        <w:t xml:space="preserve"> _____</w:t>
      </w:r>
    </w:p>
    <w:p w14:paraId="4E2B3057" w14:textId="77777777" w:rsidR="00794A36" w:rsidRDefault="00794A36" w:rsidP="00E84081"/>
    <w:p w14:paraId="5D53B0CD" w14:textId="77777777" w:rsidR="00794A36" w:rsidRDefault="00794A36" w:rsidP="00E84081"/>
    <w:p w14:paraId="52A55891" w14:textId="77777777" w:rsidR="00794A36" w:rsidRDefault="00794A36" w:rsidP="00E84081"/>
    <w:p w14:paraId="39AE5061" w14:textId="77777777" w:rsidR="00794A36" w:rsidRDefault="00794A36" w:rsidP="00E84081"/>
    <w:p w14:paraId="2FEC5494" w14:textId="77777777" w:rsidR="00794A36" w:rsidRDefault="00794A36" w:rsidP="00E84081"/>
    <w:p w14:paraId="6BD94043" w14:textId="77777777" w:rsidR="00794A36" w:rsidRDefault="00794A36" w:rsidP="00E84081"/>
    <w:p w14:paraId="2B79FA2A" w14:textId="77777777" w:rsidR="00794A36" w:rsidRDefault="00794A36" w:rsidP="00E84081"/>
    <w:p w14:paraId="7CC0C3EF" w14:textId="7556439B" w:rsidR="00794A36" w:rsidRDefault="00794A36" w:rsidP="00E84081">
      <w:r>
        <w:t xml:space="preserve">Please email your completed application to: </w:t>
      </w:r>
      <w:hyperlink r:id="rId7" w:history="1">
        <w:r w:rsidRPr="00FF6B02">
          <w:rPr>
            <w:rStyle w:val="Hyperlink"/>
          </w:rPr>
          <w:t>personnel@olmstedcounty.gov</w:t>
        </w:r>
      </w:hyperlink>
      <w:r>
        <w:t xml:space="preserve"> </w:t>
      </w:r>
    </w:p>
    <w:sectPr w:rsidR="00794A36" w:rsidSect="00E63F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3F0FB" w14:textId="77777777" w:rsidR="004747CA" w:rsidRDefault="004747CA" w:rsidP="0052253A">
      <w:pPr>
        <w:spacing w:before="0" w:line="240" w:lineRule="auto"/>
      </w:pPr>
      <w:r>
        <w:separator/>
      </w:r>
    </w:p>
  </w:endnote>
  <w:endnote w:type="continuationSeparator" w:id="0">
    <w:p w14:paraId="67CD3860" w14:textId="77777777" w:rsidR="004747CA" w:rsidRDefault="004747CA" w:rsidP="0052253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519E" w14:textId="77777777" w:rsidR="00EC1369" w:rsidRDefault="00EC13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BF15" w14:textId="7326E3D3" w:rsidR="0052253A" w:rsidRDefault="0052253A" w:rsidP="00E63FA8">
    <w:pPr>
      <w:pStyle w:val="Footer"/>
      <w:pBdr>
        <w:top w:val="single" w:sz="8" w:space="1" w:color="8E291E"/>
      </w:pBdr>
      <w:tabs>
        <w:tab w:val="left" w:pos="3665"/>
      </w:tabs>
    </w:pPr>
    <w:r>
      <w:t xml:space="preserve">508C </w:t>
    </w:r>
    <w:r w:rsidR="00EC1369">
      <w:fldChar w:fldCharType="begin"/>
    </w:r>
    <w:r w:rsidR="00EC1369">
      <w:instrText xml:space="preserve"> SAVEDATE  \@ "MMMM d, yyyy"  \* MERGEFORMAT </w:instrText>
    </w:r>
    <w:r w:rsidR="00EC1369">
      <w:fldChar w:fldCharType="separate"/>
    </w:r>
    <w:r w:rsidR="00D831C9">
      <w:rPr>
        <w:noProof/>
      </w:rPr>
      <w:t>February 15, 2024</w:t>
    </w:r>
    <w:r w:rsidR="00EC1369">
      <w:fldChar w:fldCharType="end"/>
    </w:r>
    <w:r>
      <w:tab/>
    </w:r>
    <w:r w:rsidR="00E84081">
      <w:tab/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D831C9">
      <w:fldChar w:fldCharType="begin"/>
    </w:r>
    <w:r w:rsidR="00D831C9">
      <w:instrText xml:space="preserve"> NUMPAGES   \* MERGEFORMAT </w:instrText>
    </w:r>
    <w:r w:rsidR="00D831C9">
      <w:fldChar w:fldCharType="separate"/>
    </w:r>
    <w:r>
      <w:rPr>
        <w:noProof/>
      </w:rPr>
      <w:t>1</w:t>
    </w:r>
    <w:r w:rsidR="00D831C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986C" w14:textId="4FFA274B" w:rsidR="00E63FA8" w:rsidRDefault="00E63FA8" w:rsidP="00E63FA8">
    <w:pPr>
      <w:pStyle w:val="Footer"/>
      <w:pBdr>
        <w:top w:val="single" w:sz="8" w:space="1" w:color="8E291E"/>
      </w:pBdr>
      <w:tabs>
        <w:tab w:val="left" w:pos="3665"/>
      </w:tabs>
    </w:pPr>
    <w:r>
      <w:t xml:space="preserve">508C </w:t>
    </w:r>
    <w:r w:rsidR="00EC1369">
      <w:fldChar w:fldCharType="begin"/>
    </w:r>
    <w:r w:rsidR="00EC1369">
      <w:instrText xml:space="preserve"> SAVEDATE  \@ "MMMM d, yyyy"  \* MERGEFORMAT </w:instrText>
    </w:r>
    <w:r w:rsidR="00EC1369">
      <w:fldChar w:fldCharType="separate"/>
    </w:r>
    <w:r w:rsidR="00D831C9">
      <w:rPr>
        <w:noProof/>
      </w:rPr>
      <w:t>February 15, 2024</w:t>
    </w:r>
    <w:r w:rsidR="00EC1369">
      <w:fldChar w:fldCharType="end"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 w:rsidR="00D831C9">
      <w:fldChar w:fldCharType="begin"/>
    </w:r>
    <w:r w:rsidR="00D831C9">
      <w:instrText xml:space="preserve"> NUMPAGES   \* MERGEFORMAT </w:instrText>
    </w:r>
    <w:r w:rsidR="00D831C9">
      <w:fldChar w:fldCharType="separate"/>
    </w:r>
    <w:r>
      <w:t>2</w:t>
    </w:r>
    <w:r w:rsidR="00D831C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CB4A" w14:textId="77777777" w:rsidR="004747CA" w:rsidRDefault="004747CA" w:rsidP="0052253A">
      <w:pPr>
        <w:spacing w:before="0" w:line="240" w:lineRule="auto"/>
      </w:pPr>
      <w:r>
        <w:separator/>
      </w:r>
    </w:p>
  </w:footnote>
  <w:footnote w:type="continuationSeparator" w:id="0">
    <w:p w14:paraId="6D99ACD3" w14:textId="77777777" w:rsidR="004747CA" w:rsidRDefault="004747CA" w:rsidP="0052253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8F24" w14:textId="77777777" w:rsidR="00EC1369" w:rsidRDefault="00EC13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28FA" w14:textId="77777777" w:rsidR="0052253A" w:rsidRPr="00E63FA8" w:rsidRDefault="0052253A" w:rsidP="00E63FA8">
    <w:pPr>
      <w:pStyle w:val="Header"/>
      <w:pBdr>
        <w:bottom w:val="single" w:sz="8" w:space="1" w:color="8E291E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6E66" w14:textId="77777777" w:rsidR="00E63FA8" w:rsidRPr="00E63FA8" w:rsidRDefault="00E63FA8" w:rsidP="00E63FA8">
    <w:pPr>
      <w:pStyle w:val="Header"/>
      <w:tabs>
        <w:tab w:val="left" w:pos="1980"/>
      </w:tabs>
      <w:spacing w:after="240"/>
      <w:rPr>
        <w:u w:val="single" w:color="8E291E"/>
      </w:rPr>
    </w:pPr>
    <w:r>
      <w:rPr>
        <w:noProof/>
      </w:rPr>
      <w:drawing>
        <wp:inline distT="0" distB="0" distL="0" distR="0" wp14:anchorId="061E5104" wp14:editId="5416C58B">
          <wp:extent cx="1234440" cy="1143000"/>
          <wp:effectExtent l="0" t="0" r="3810" b="0"/>
          <wp:docPr id="2" name="Picture 2" descr="Olmsted Coun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OlmstedCountyLogo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9EF4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7C9A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8C43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3C3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5022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6ACB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FE6C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FE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CA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24E6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624E8A"/>
    <w:multiLevelType w:val="hybridMultilevel"/>
    <w:tmpl w:val="C5BC51BC"/>
    <w:lvl w:ilvl="0" w:tplc="8CC856E2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667561">
    <w:abstractNumId w:val="9"/>
  </w:num>
  <w:num w:numId="2" w16cid:durableId="145973166">
    <w:abstractNumId w:val="7"/>
  </w:num>
  <w:num w:numId="3" w16cid:durableId="352734057">
    <w:abstractNumId w:val="6"/>
  </w:num>
  <w:num w:numId="4" w16cid:durableId="1374109849">
    <w:abstractNumId w:val="5"/>
  </w:num>
  <w:num w:numId="5" w16cid:durableId="438568793">
    <w:abstractNumId w:val="4"/>
  </w:num>
  <w:num w:numId="6" w16cid:durableId="985401674">
    <w:abstractNumId w:val="8"/>
  </w:num>
  <w:num w:numId="7" w16cid:durableId="2119762236">
    <w:abstractNumId w:val="3"/>
  </w:num>
  <w:num w:numId="8" w16cid:durableId="678896790">
    <w:abstractNumId w:val="2"/>
  </w:num>
  <w:num w:numId="9" w16cid:durableId="492913831">
    <w:abstractNumId w:val="1"/>
  </w:num>
  <w:num w:numId="10" w16cid:durableId="1790737111">
    <w:abstractNumId w:val="0"/>
  </w:num>
  <w:num w:numId="11" w16cid:durableId="177735692">
    <w:abstractNumId w:val="8"/>
  </w:num>
  <w:num w:numId="12" w16cid:durableId="541358050">
    <w:abstractNumId w:val="10"/>
  </w:num>
  <w:num w:numId="13" w16cid:durableId="1868251124">
    <w:abstractNumId w:val="9"/>
  </w:num>
  <w:num w:numId="14" w16cid:durableId="120001493">
    <w:abstractNumId w:val="10"/>
  </w:num>
  <w:num w:numId="15" w16cid:durableId="3372733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CA"/>
    <w:rsid w:val="00005A1D"/>
    <w:rsid w:val="00167D87"/>
    <w:rsid w:val="001960CC"/>
    <w:rsid w:val="002177EE"/>
    <w:rsid w:val="002E0794"/>
    <w:rsid w:val="004747CA"/>
    <w:rsid w:val="00497011"/>
    <w:rsid w:val="0052253A"/>
    <w:rsid w:val="005E15CF"/>
    <w:rsid w:val="006021A4"/>
    <w:rsid w:val="006076A6"/>
    <w:rsid w:val="006503F0"/>
    <w:rsid w:val="0068433F"/>
    <w:rsid w:val="007632FC"/>
    <w:rsid w:val="00794A36"/>
    <w:rsid w:val="00797A55"/>
    <w:rsid w:val="007F5967"/>
    <w:rsid w:val="00801EFB"/>
    <w:rsid w:val="00816179"/>
    <w:rsid w:val="009055A9"/>
    <w:rsid w:val="00A2411A"/>
    <w:rsid w:val="00A50287"/>
    <w:rsid w:val="00AF4362"/>
    <w:rsid w:val="00B81863"/>
    <w:rsid w:val="00BF45D0"/>
    <w:rsid w:val="00D14210"/>
    <w:rsid w:val="00D831C9"/>
    <w:rsid w:val="00E112F7"/>
    <w:rsid w:val="00E63FA8"/>
    <w:rsid w:val="00E84081"/>
    <w:rsid w:val="00EC1369"/>
    <w:rsid w:val="00FB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55BCB"/>
  <w15:chartTrackingRefBased/>
  <w15:docId w15:val="{28B917CE-D081-4773-A957-67C7CDA9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before="120" w:line="27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33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369"/>
    <w:pPr>
      <w:keepNext/>
      <w:keepLines/>
      <w:spacing w:before="240" w:after="120"/>
      <w:outlineLvl w:val="0"/>
    </w:pPr>
    <w:rPr>
      <w:rFonts w:ascii="Tahoma" w:eastAsiaTheme="majorEastAsia" w:hAnsi="Tahom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1369"/>
    <w:pPr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EFB"/>
    <w:pPr>
      <w:keepNext/>
      <w:keepLines/>
      <w:spacing w:before="240" w:after="120"/>
      <w:outlineLvl w:val="2"/>
    </w:pPr>
    <w:rPr>
      <w:rFonts w:ascii="Tahoma" w:eastAsiaTheme="majorEastAsia" w:hAnsi="Tahom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1EFB"/>
    <w:pPr>
      <w:keepNext/>
      <w:keepLines/>
      <w:spacing w:before="240" w:after="120"/>
      <w:outlineLvl w:val="3"/>
    </w:pPr>
    <w:rPr>
      <w:rFonts w:ascii="Tahoma" w:eastAsiaTheme="majorEastAsia" w:hAnsi="Tahoma" w:cstheme="majorBidi"/>
      <w:iCs/>
      <w:color w:val="8E291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253A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369"/>
    <w:rPr>
      <w:rFonts w:ascii="Tahoma" w:eastAsiaTheme="majorEastAsia" w:hAnsi="Tahom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1369"/>
    <w:rPr>
      <w:rFonts w:ascii="Tahoma" w:hAnsi="Tahoma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01EFB"/>
    <w:rPr>
      <w:rFonts w:ascii="Tahoma" w:eastAsiaTheme="majorEastAsia" w:hAnsi="Tahom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1EFB"/>
    <w:rPr>
      <w:rFonts w:ascii="Tahoma" w:eastAsiaTheme="majorEastAsia" w:hAnsi="Tahoma" w:cstheme="majorBidi"/>
      <w:iCs/>
      <w:color w:val="8E291E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253A"/>
    <w:rPr>
      <w:rFonts w:ascii="Tahoma" w:eastAsiaTheme="majorEastAsia" w:hAnsi="Tahoma" w:cstheme="majorBidi"/>
      <w:color w:val="2F5496" w:themeColor="accent1" w:themeShade="BF"/>
      <w:sz w:val="24"/>
    </w:rPr>
  </w:style>
  <w:style w:type="paragraph" w:styleId="Header">
    <w:name w:val="header"/>
    <w:basedOn w:val="Normal"/>
    <w:link w:val="HeaderChar"/>
    <w:uiPriority w:val="99"/>
    <w:unhideWhenUsed/>
    <w:rsid w:val="0052253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53A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52253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53A"/>
    <w:rPr>
      <w:rFonts w:ascii="Tahoma" w:hAnsi="Tahom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53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53A"/>
    <w:rPr>
      <w:rFonts w:ascii="Segoe UI" w:hAnsi="Segoe UI" w:cs="Segoe UI"/>
      <w:sz w:val="18"/>
      <w:szCs w:val="18"/>
    </w:rPr>
  </w:style>
  <w:style w:type="table" w:customStyle="1" w:styleId="OCTableStyle">
    <w:name w:val="OC Table Style"/>
    <w:basedOn w:val="TableNormal"/>
    <w:uiPriority w:val="99"/>
    <w:rsid w:val="00E112F7"/>
    <w:pPr>
      <w:spacing w:before="0" w:after="120" w:line="240" w:lineRule="auto"/>
    </w:pPr>
    <w:rPr>
      <w:rFonts w:ascii="Tahoma" w:hAnsi="Tahoma"/>
    </w:rPr>
    <w:tblPr>
      <w:tblStyleRowBandSize w:val="1"/>
      <w:tblCellMar>
        <w:left w:w="115" w:type="dxa"/>
        <w:right w:w="115" w:type="dxa"/>
      </w:tblCellMar>
    </w:tblPr>
    <w:tblStylePr w:type="firstRow">
      <w:rPr>
        <w:rFonts w:ascii="Tahoma" w:hAnsi="Tahoma"/>
        <w:b/>
        <w:color w:val="FFFFFF" w:themeColor="background1"/>
        <w:sz w:val="28"/>
      </w:rPr>
      <w:tblPr/>
      <w:tcPr>
        <w:tcBorders>
          <w:top w:val="single" w:sz="4" w:space="0" w:color="E3877D"/>
          <w:left w:val="single" w:sz="4" w:space="0" w:color="E3877D"/>
          <w:bottom w:val="single" w:sz="4" w:space="0" w:color="E3877D"/>
          <w:right w:val="single" w:sz="4" w:space="0" w:color="E3877D"/>
          <w:insideH w:val="single" w:sz="4" w:space="0" w:color="E3877D"/>
          <w:insideV w:val="single" w:sz="4" w:space="0" w:color="E3877D"/>
        </w:tcBorders>
        <w:shd w:val="clear" w:color="auto" w:fill="8E291E"/>
      </w:tcPr>
    </w:tblStylePr>
    <w:tblStylePr w:type="firstCol">
      <w:rPr>
        <w:rFonts w:ascii="Tahoma" w:hAnsi="Tahoma"/>
        <w:b/>
        <w:sz w:val="22"/>
      </w:rPr>
    </w:tblStylePr>
    <w:tblStylePr w:type="band1Horz">
      <w:rPr>
        <w:rFonts w:ascii="Tahoma" w:hAnsi="Tahoma"/>
        <w:sz w:val="22"/>
      </w:rPr>
      <w:tblPr/>
      <w:tcPr>
        <w:tcBorders>
          <w:top w:val="single" w:sz="4" w:space="0" w:color="E3877D"/>
          <w:left w:val="single" w:sz="4" w:space="0" w:color="E3877D"/>
          <w:bottom w:val="single" w:sz="4" w:space="0" w:color="E3877D"/>
          <w:right w:val="single" w:sz="4" w:space="0" w:color="E3877D"/>
          <w:insideH w:val="single" w:sz="4" w:space="0" w:color="E3877D"/>
          <w:insideV w:val="single" w:sz="4" w:space="0" w:color="E3877D"/>
        </w:tcBorders>
        <w:shd w:val="clear" w:color="auto" w:fill="FAE8E6"/>
      </w:tcPr>
    </w:tblStylePr>
    <w:tblStylePr w:type="band2Horz">
      <w:rPr>
        <w:rFonts w:ascii="Tahoma" w:hAnsi="Tahoma"/>
        <w:sz w:val="22"/>
      </w:rPr>
      <w:tblPr/>
      <w:tcPr>
        <w:tcBorders>
          <w:top w:val="single" w:sz="4" w:space="0" w:color="E3877D"/>
          <w:left w:val="single" w:sz="4" w:space="0" w:color="E3877D"/>
          <w:bottom w:val="single" w:sz="4" w:space="0" w:color="E3877D"/>
          <w:right w:val="single" w:sz="4" w:space="0" w:color="E3877D"/>
          <w:insideH w:val="single" w:sz="4" w:space="0" w:color="E3877D"/>
          <w:insideV w:val="single" w:sz="4" w:space="0" w:color="E3877D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97011"/>
    <w:pPr>
      <w:spacing w:before="0" w:line="240" w:lineRule="auto"/>
      <w:jc w:val="right"/>
    </w:pPr>
    <w:rPr>
      <w:rFonts w:eastAsiaTheme="majorEastAsia" w:cstheme="majorBidi"/>
      <w:b/>
      <w:color w:val="8E291E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7011"/>
    <w:rPr>
      <w:rFonts w:ascii="Tahoma" w:eastAsiaTheme="majorEastAsia" w:hAnsi="Tahoma" w:cstheme="majorBidi"/>
      <w:b/>
      <w:color w:val="8E291E"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2E079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ListParagraph"/>
    <w:uiPriority w:val="99"/>
    <w:unhideWhenUsed/>
    <w:rsid w:val="00801EFB"/>
    <w:pPr>
      <w:numPr>
        <w:numId w:val="14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EC1369"/>
    <w:pPr>
      <w:numPr>
        <w:ilvl w:val="1"/>
      </w:numPr>
      <w:spacing w:before="0" w:after="240" w:line="240" w:lineRule="auto"/>
      <w:jc w:val="right"/>
    </w:pPr>
    <w:rPr>
      <w:rFonts w:eastAsiaTheme="minorEastAsia" w:cstheme="minorBidi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C1369"/>
    <w:rPr>
      <w:rFonts w:ascii="Arial" w:eastAsiaTheme="minorEastAsia" w:hAnsi="Arial" w:cstheme="minorBidi"/>
      <w:spacing w:val="15"/>
      <w:sz w:val="24"/>
    </w:rPr>
  </w:style>
  <w:style w:type="paragraph" w:styleId="ListParagraph">
    <w:name w:val="List Paragraph"/>
    <w:basedOn w:val="Normal"/>
    <w:uiPriority w:val="34"/>
    <w:qFormat/>
    <w:rsid w:val="00497011"/>
    <w:pPr>
      <w:ind w:left="720"/>
      <w:contextualSpacing/>
    </w:pPr>
  </w:style>
  <w:style w:type="paragraph" w:styleId="ListContinue">
    <w:name w:val="List Continue"/>
    <w:basedOn w:val="Normal"/>
    <w:uiPriority w:val="99"/>
    <w:unhideWhenUsed/>
    <w:rsid w:val="00801EFB"/>
    <w:pPr>
      <w:ind w:left="720"/>
    </w:pPr>
  </w:style>
  <w:style w:type="paragraph" w:styleId="ListContinue2">
    <w:name w:val="List Continue 2"/>
    <w:basedOn w:val="Normal"/>
    <w:uiPriority w:val="99"/>
    <w:unhideWhenUsed/>
    <w:rsid w:val="00497011"/>
    <w:pPr>
      <w:ind w:left="1530"/>
    </w:pPr>
  </w:style>
  <w:style w:type="paragraph" w:styleId="ListBullet">
    <w:name w:val="List Bullet"/>
    <w:basedOn w:val="Normal"/>
    <w:uiPriority w:val="99"/>
    <w:unhideWhenUsed/>
    <w:rsid w:val="00B81863"/>
    <w:pPr>
      <w:numPr>
        <w:numId w:val="15"/>
      </w:numPr>
      <w:tabs>
        <w:tab w:val="clear" w:pos="360"/>
        <w:tab w:val="num" w:pos="720"/>
      </w:tabs>
      <w:contextualSpacing/>
    </w:pPr>
  </w:style>
  <w:style w:type="character" w:styleId="Hyperlink">
    <w:name w:val="Hyperlink"/>
    <w:basedOn w:val="DefaultParagraphFont"/>
    <w:uiPriority w:val="99"/>
    <w:unhideWhenUsed/>
    <w:rsid w:val="00794A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rsonnel@olmstedcounty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10453\AppData\Local\Microsoft\Office\Olmsted_Templates\OCHowTo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OCHowToTemplate.dotx</Template>
  <TotalTime>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 Guide / Tip Sheet Template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Guide / Tip Sheet Template</dc:title>
  <dc:subject/>
  <dc:creator>Jennifer D. Plante</dc:creator>
  <cp:keywords/>
  <dc:description/>
  <cp:lastModifiedBy>Winge Katy</cp:lastModifiedBy>
  <cp:revision>2</cp:revision>
  <dcterms:created xsi:type="dcterms:W3CDTF">2024-02-16T21:11:00Z</dcterms:created>
  <dcterms:modified xsi:type="dcterms:W3CDTF">2024-02-16T21:11:00Z</dcterms:modified>
</cp:coreProperties>
</file>